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DF" w:rsidRPr="00BF2D29" w:rsidRDefault="004C4FDF" w:rsidP="00505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BF2D29">
        <w:rPr>
          <w:rFonts w:ascii="Times New Roman" w:hAnsi="Times New Roman"/>
          <w:b/>
          <w:sz w:val="28"/>
        </w:rPr>
        <w:t>Essay questions – 2 of the 3: 10 points each (20 points).</w:t>
      </w:r>
    </w:p>
    <w:p w:rsidR="004C4FDF" w:rsidRPr="00BF2D29" w:rsidRDefault="004C4FDF" w:rsidP="00505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24"/>
        </w:rPr>
      </w:pPr>
    </w:p>
    <w:tbl>
      <w:tblPr>
        <w:tblW w:w="10224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9504"/>
      </w:tblGrid>
      <w:tr w:rsidR="004C4FDF" w:rsidRPr="00BF2D29" w:rsidTr="0050555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24"/>
              </w:rPr>
            </w:pPr>
            <w:r w:rsidRPr="00BF2D29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D29">
              <w:rPr>
                <w:rFonts w:ascii="Times New Roman" w:hAnsi="Times New Roman"/>
                <w:sz w:val="28"/>
              </w:rPr>
              <w:t xml:space="preserve">List all the different types of </w:t>
            </w:r>
            <w:r w:rsidRPr="00BF2D29">
              <w:rPr>
                <w:rFonts w:ascii="Times New Roman" w:hAnsi="Times New Roman"/>
                <w:iCs/>
                <w:sz w:val="28"/>
              </w:rPr>
              <w:t xml:space="preserve">implicit </w:t>
            </w:r>
            <w:r w:rsidRPr="00BF2D29">
              <w:rPr>
                <w:rFonts w:ascii="Times New Roman" w:hAnsi="Times New Roman"/>
                <w:sz w:val="28"/>
              </w:rPr>
              <w:t>&amp;</w:t>
            </w:r>
            <w:r w:rsidRPr="00BF2D29">
              <w:rPr>
                <w:rFonts w:ascii="Times New Roman" w:hAnsi="Times New Roman"/>
                <w:iCs/>
                <w:sz w:val="28"/>
              </w:rPr>
              <w:t>explicit</w:t>
            </w:r>
            <w:r w:rsidRPr="00BF2D29">
              <w:rPr>
                <w:rFonts w:ascii="Times New Roman" w:hAnsi="Times New Roman"/>
                <w:sz w:val="28"/>
              </w:rPr>
              <w:t xml:space="preserve"> memories and give an example of each.</w:t>
            </w:r>
          </w:p>
        </w:tc>
      </w:tr>
      <w:tr w:rsidR="004C4FDF" w:rsidRPr="00BF2D29" w:rsidTr="0050555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24"/>
              </w:rPr>
            </w:pPr>
            <w:r w:rsidRPr="00BF2D29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D29">
              <w:rPr>
                <w:rFonts w:ascii="Times New Roman" w:hAnsi="Times New Roman"/>
                <w:sz w:val="28"/>
              </w:rPr>
              <w:t>Explain the significance of "top-down" processing to perception, both at the level of object perception and at the level of higher order (e.g. social) perception.</w:t>
            </w:r>
          </w:p>
          <w:p w:rsidR="004C4FDF" w:rsidRPr="00BF2D29" w:rsidRDefault="004C4FDF" w:rsidP="00505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C4FDF" w:rsidRPr="00BF2D29" w:rsidTr="0050555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24"/>
              </w:rPr>
            </w:pPr>
            <w:r w:rsidRPr="00BF2D29"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4C4FDF" w:rsidRPr="00BF2D29" w:rsidRDefault="004C4FDF" w:rsidP="00505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D29">
              <w:rPr>
                <w:rFonts w:ascii="Times New Roman" w:hAnsi="Times New Roman"/>
                <w:sz w:val="28"/>
              </w:rPr>
              <w:t>What are the two types of reinforcers and punishers? Come up with an example of each from your own life.</w:t>
            </w:r>
          </w:p>
        </w:tc>
      </w:tr>
    </w:tbl>
    <w:p w:rsidR="004C4FDF" w:rsidRPr="00BF2D29" w:rsidRDefault="004C4FDF" w:rsidP="00505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4C4FDF" w:rsidRPr="00BF2D29" w:rsidSect="0023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24D0"/>
    <w:multiLevelType w:val="hybridMultilevel"/>
    <w:tmpl w:val="FA2E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59"/>
    <w:rsid w:val="000C2F73"/>
    <w:rsid w:val="00235D9F"/>
    <w:rsid w:val="004C4FDF"/>
    <w:rsid w:val="00505559"/>
    <w:rsid w:val="00685113"/>
    <w:rsid w:val="0076121B"/>
    <w:rsid w:val="00BF2D29"/>
    <w:rsid w:val="00C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64</Words>
  <Characters>367</Characters>
  <Application>Microsoft Office Outlook</Application>
  <DocSecurity>0</DocSecurity>
  <Lines>0</Lines>
  <Paragraphs>0</Paragraphs>
  <ScaleCrop>false</ScaleCrop>
  <Company>College of Charleston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Jen</dc:creator>
  <cp:keywords/>
  <dc:description/>
  <cp:lastModifiedBy>tech</cp:lastModifiedBy>
  <cp:revision>3</cp:revision>
  <dcterms:created xsi:type="dcterms:W3CDTF">2010-10-25T12:41:00Z</dcterms:created>
  <dcterms:modified xsi:type="dcterms:W3CDTF">2010-10-25T13:50:00Z</dcterms:modified>
</cp:coreProperties>
</file>